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FD" w:rsidRDefault="00DA537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6094833" wp14:editId="3D23B966">
                <wp:simplePos x="0" y="0"/>
                <wp:positionH relativeFrom="column">
                  <wp:posOffset>2365375</wp:posOffset>
                </wp:positionH>
                <wp:positionV relativeFrom="page">
                  <wp:posOffset>416560</wp:posOffset>
                </wp:positionV>
                <wp:extent cx="405130" cy="390525"/>
                <wp:effectExtent l="19050" t="19050" r="33020" b="47625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" cy="390525"/>
                          <a:chOff x="5752" y="288"/>
                          <a:chExt cx="1186" cy="1162"/>
                        </a:xfrm>
                      </wpg:grpSpPr>
                      <wps:wsp>
                        <wps:cNvPr id="3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760" y="288"/>
                            <a:ext cx="1162" cy="116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408" y="680"/>
                            <a:ext cx="692" cy="36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591" y="680"/>
                            <a:ext cx="692" cy="36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1" o:spid="_x0000_s1026" style="position:absolute;margin-left:186.25pt;margin-top:32.8pt;width:31.9pt;height:30.75pt;z-index:251661312;mso-position-vertical-relative:page" coordorigin="5752,288" coordsize="1186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7" type="#_x0000_t4" style="position:absolute;left:5760;top:288;width:116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OLsMA&#10;AADbAAAADwAAAGRycy9kb3ducmV2LnhtbESPUWvCMBSF3wf7D+EKe5upDkQ6o4gwEOeL1R9w11yb&#10;anNTk9h2/94MBj4ezjnf4SxWg21ERz7UjhVMxhkI4tLpmisFp+PX+xxEiMgaG8ek4JcCrJavLwvM&#10;tev5QF0RK5EgHHJUYGJscylDachiGLuWOHln5y3GJH0ltcc+wW0jp1k2kxZrTgsGW9oYKq/F3Sq4&#10;/LSm389v56wofSd3e7+9Hb6VehsN608QkYb4DP+3t1rBxxT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OLsMAAADbAAAADwAAAAAAAAAAAAAAAACYAgAAZHJzL2Rv&#10;d25yZXYueG1sUEsFBgAAAAAEAAQA9QAAAIgDAAAAAA=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6408;top:680;width:692;height:3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geMMA&#10;AADbAAAADwAAAGRycy9kb3ducmV2LnhtbESPQWvCQBSE7wX/w/IEb3Wj0qDRVcQitIceqoI5PrLP&#10;JJh9L2S3Jv333UKhx2FmvmE2u8E16kGdr4UNzKYJKOJCbM2lgcv5+LwE5QOyxUaYDHyTh9129LTB&#10;zErPn/Q4hVJFCPsMDVQhtJnWvqjIoZ9KSxy9m3QOQ5RdqW2HfYS7Rs+TJNUOa44LFbZ0qKi4n76c&#10;gTR/Wb2vWNp8+Ei5vx6keZXcmMl42K9BBRrCf/iv/WYNLBbw+yX+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VgeMMAAADbAAAADwAAAAAAAAAAAAAAAACYAgAAZHJzL2Rv&#10;d25yZXYueG1sUEsFBgAAAAAEAAQA9QAAAIgDAAAAAA==&#10;" fillcolor="black"/>
                <v:shape id="AutoShape 5" o:spid="_x0000_s1029" type="#_x0000_t5" style="position:absolute;left:5591;top:680;width:692;height:36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NjcQA&#10;AADbAAAADwAAAGRycy9kb3ducmV2LnhtbESPT2vCQBTE74LfYXmCt7qxFinRVUQstV6k/gGPj+xr&#10;NjT7Ns1uTPz2rlDwOMzMb5j5srOluFLtC8cKxqMEBHHmdMG5gtPx4+UdhA/IGkvHpOBGHpaLfm+O&#10;qXYtf9P1EHIRIexTVGBCqFIpfWbIoh+5ijh6P662GKKsc6lrbCPclvI1SabSYsFxwWBFa0PZ76Gx&#10;CujcNs2nOfl9s/26bS7tdOf8n1LDQbeagQjUhWf4v73VCiZv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jY3EAAAA2wAAAA8AAAAAAAAAAAAAAAAAmAIAAGRycy9k&#10;b3ducmV2LnhtbFBLBQYAAAAABAAEAPUAAACJAwAAAAA=&#10;" fillcolor="black"/>
                <w10:wrap anchory="page"/>
                <w10:anchorlock/>
              </v:group>
            </w:pict>
          </mc:Fallback>
        </mc:AlternateContent>
      </w:r>
      <w:r w:rsidR="0091575F">
        <w:rPr>
          <w:noProof/>
          <w:lang w:eastAsia="de-DE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531D11A" wp14:editId="132FB91A">
                <wp:simplePos x="0" y="0"/>
                <wp:positionH relativeFrom="margin">
                  <wp:posOffset>3977005</wp:posOffset>
                </wp:positionH>
                <wp:positionV relativeFrom="line">
                  <wp:posOffset>130175</wp:posOffset>
                </wp:positionV>
                <wp:extent cx="2609850" cy="2396490"/>
                <wp:effectExtent l="0" t="0" r="0" b="0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39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C78" w:rsidRDefault="00FE6C78" w:rsidP="00FE6C78">
                            <w:r>
                              <w:tab/>
                            </w:r>
                            <w:r w:rsidR="0045687F">
                              <w:tab/>
                            </w:r>
                            <w:r w:rsidR="0045687F">
                              <w:tab/>
                              <w:t xml:space="preserve">             </w:t>
                            </w:r>
                          </w:p>
                          <w:p w:rsidR="004568AE" w:rsidRPr="00515C93" w:rsidRDefault="00250704" w:rsidP="00C9540B">
                            <w:pPr>
                              <w:pStyle w:val="Zitat"/>
                              <w:pBdr>
                                <w:top w:val="single" w:sz="48" w:space="23" w:color="4F81BD" w:themeColor="accent1"/>
                                <w:bottom w:val="single" w:sz="48" w:space="1" w:color="4F81BD" w:themeColor="accent1"/>
                              </w:pBdr>
                              <w:spacing w:line="240" w:lineRule="auto"/>
                              <w:contextualSpacing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                  </w:t>
                            </w:r>
                            <w:r w:rsidR="00405A17">
                              <w:rPr>
                                <w:i w:val="0"/>
                              </w:rPr>
                              <w:t>Neukronenberger Str. 81</w:t>
                            </w:r>
                          </w:p>
                          <w:p w:rsidR="00FE6C78" w:rsidRPr="00515C93" w:rsidRDefault="00B25DD7" w:rsidP="00C9540B">
                            <w:pPr>
                              <w:pStyle w:val="Zitat"/>
                              <w:pBdr>
                                <w:top w:val="single" w:sz="48" w:space="23" w:color="4F81BD" w:themeColor="accent1"/>
                                <w:bottom w:val="single" w:sz="48" w:space="1" w:color="4F81BD" w:themeColor="accent1"/>
                              </w:pBdr>
                              <w:spacing w:line="240" w:lineRule="auto"/>
                              <w:contextualSpacing/>
                              <w:rPr>
                                <w:i w:val="0"/>
                              </w:rPr>
                            </w:pPr>
                            <w:r w:rsidRPr="00515C93">
                              <w:rPr>
                                <w:i w:val="0"/>
                              </w:rPr>
                              <w:t xml:space="preserve">                  </w:t>
                            </w:r>
                            <w:r w:rsidR="00FE6C78" w:rsidRPr="00515C93">
                              <w:rPr>
                                <w:i w:val="0"/>
                              </w:rPr>
                              <w:t xml:space="preserve">51381 Leverkusen </w:t>
                            </w:r>
                          </w:p>
                          <w:p w:rsidR="0045687F" w:rsidRPr="00515C93" w:rsidRDefault="00B25DD7" w:rsidP="00C9540B">
                            <w:pPr>
                              <w:pStyle w:val="Zitat"/>
                              <w:pBdr>
                                <w:top w:val="single" w:sz="48" w:space="23" w:color="4F81BD" w:themeColor="accent1"/>
                                <w:bottom w:val="single" w:sz="48" w:space="1" w:color="4F81BD" w:themeColor="accent1"/>
                              </w:pBdr>
                              <w:spacing w:line="240" w:lineRule="auto"/>
                              <w:contextualSpacing/>
                              <w:rPr>
                                <w:i w:val="0"/>
                              </w:rPr>
                            </w:pPr>
                            <w:r w:rsidRPr="00515C93">
                              <w:rPr>
                                <w:i w:val="0"/>
                              </w:rPr>
                              <w:t xml:space="preserve">                  </w:t>
                            </w:r>
                            <w:r w:rsidR="00F37BD7">
                              <w:rPr>
                                <w:i w:val="0"/>
                              </w:rPr>
                              <w:t>Tel.: 0 21 71/ 9 47 65-20</w:t>
                            </w:r>
                          </w:p>
                          <w:p w:rsidR="0091575F" w:rsidRPr="00515C93" w:rsidRDefault="00B25DD7" w:rsidP="00C9540B">
                            <w:pPr>
                              <w:pStyle w:val="Zitat"/>
                              <w:pBdr>
                                <w:top w:val="single" w:sz="48" w:space="23" w:color="4F81BD" w:themeColor="accent1"/>
                                <w:bottom w:val="single" w:sz="48" w:space="1" w:color="4F81BD" w:themeColor="accent1"/>
                              </w:pBdr>
                              <w:spacing w:line="240" w:lineRule="auto"/>
                              <w:contextualSpacing/>
                              <w:rPr>
                                <w:i w:val="0"/>
                              </w:rPr>
                            </w:pPr>
                            <w:r w:rsidRPr="00515C93">
                              <w:rPr>
                                <w:i w:val="0"/>
                              </w:rPr>
                              <w:t xml:space="preserve">                  </w:t>
                            </w:r>
                            <w:r w:rsidR="00F37BD7">
                              <w:rPr>
                                <w:i w:val="0"/>
                              </w:rPr>
                              <w:t xml:space="preserve">Fax: 0 21 71/ 9 47 65- </w:t>
                            </w:r>
                            <w:r w:rsidR="000D6E95">
                              <w:rPr>
                                <w:i w:val="0"/>
                              </w:rPr>
                              <w:t>55</w:t>
                            </w:r>
                            <w:r w:rsidR="0091575F" w:rsidRPr="00515C93"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91575F" w:rsidRPr="00515C93" w:rsidRDefault="0091575F" w:rsidP="00C9540B">
                            <w:pPr>
                              <w:pStyle w:val="Zitat"/>
                              <w:pBdr>
                                <w:top w:val="single" w:sz="48" w:space="23" w:color="4F81BD" w:themeColor="accent1"/>
                                <w:bottom w:val="single" w:sz="48" w:space="1" w:color="4F81BD" w:themeColor="accent1"/>
                              </w:pBdr>
                              <w:spacing w:line="240" w:lineRule="auto"/>
                              <w:contextualSpacing/>
                              <w:rPr>
                                <w:i w:val="0"/>
                              </w:rPr>
                            </w:pPr>
                            <w:r w:rsidRPr="00515C93">
                              <w:rPr>
                                <w:i w:val="0"/>
                              </w:rPr>
                              <w:t xml:space="preserve">           E-Mail: 803@stadt.leverkusen.de</w:t>
                            </w:r>
                          </w:p>
                          <w:p w:rsidR="0045687F" w:rsidRPr="0045687F" w:rsidRDefault="00C9540B" w:rsidP="0045687F">
                            <w:pPr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 xml:space="preserve">Leverkusen, </w:t>
                            </w:r>
                            <w:r w:rsidR="000D6E95">
                              <w:rPr>
                                <w:lang w:eastAsia="de-DE"/>
                              </w:rPr>
                              <w:t>04</w:t>
                            </w:r>
                            <w:r w:rsidR="00633B2E">
                              <w:rPr>
                                <w:lang w:eastAsia="de-DE"/>
                              </w:rPr>
                              <w:t>.11</w:t>
                            </w:r>
                            <w:r w:rsidR="000D6E95">
                              <w:rPr>
                                <w:lang w:eastAsia="de-DE"/>
                              </w:rPr>
                              <w:t>.2020</w:t>
                            </w:r>
                          </w:p>
                          <w:p w:rsidR="00FE6C78" w:rsidRPr="00FE6C78" w:rsidRDefault="00FE6C78" w:rsidP="00FE6C78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FE6C78" w:rsidRPr="00FE6C78" w:rsidRDefault="00FE6C78" w:rsidP="00FE6C78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FE6C78" w:rsidRPr="00FE6C78" w:rsidRDefault="00FE6C78" w:rsidP="00FE6C78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FE6C78" w:rsidRPr="00FE6C78" w:rsidRDefault="00FE6C78" w:rsidP="00FE6C78">
                            <w:pPr>
                              <w:rPr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313.15pt;margin-top:10.25pt;width:205.5pt;height:188.7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" filled="f" stroked="f" strokeweight=".5pt">
                <v:textbox inset="0,7.2pt,0,7.2pt">
                  <w:txbxContent>
                    <w:p w:rsidR="00FE6C78" w:rsidRDefault="00FE6C78" w:rsidP="00FE6C78">
                      <w:r>
                        <w:tab/>
                      </w:r>
                      <w:r w:rsidR="0045687F">
                        <w:tab/>
                      </w:r>
                      <w:r w:rsidR="0045687F">
                        <w:tab/>
                        <w:t xml:space="preserve">             </w:t>
                      </w:r>
                    </w:p>
                    <w:p w:rsidR="004568AE" w:rsidRPr="00515C93" w:rsidRDefault="00250704" w:rsidP="00C9540B">
                      <w:pPr>
                        <w:pStyle w:val="Zitat"/>
                        <w:pBdr>
                          <w:top w:val="single" w:sz="48" w:space="23" w:color="4F81BD" w:themeColor="accent1"/>
                          <w:bottom w:val="single" w:sz="48" w:space="1" w:color="4F81BD" w:themeColor="accent1"/>
                        </w:pBdr>
                        <w:spacing w:line="240" w:lineRule="auto"/>
                        <w:contextualSpacing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                  </w:t>
                      </w:r>
                      <w:r w:rsidR="00405A17">
                        <w:rPr>
                          <w:i w:val="0"/>
                        </w:rPr>
                        <w:t>Neukronenberger Str. 81</w:t>
                      </w:r>
                    </w:p>
                    <w:p w:rsidR="00FE6C78" w:rsidRPr="00515C93" w:rsidRDefault="00B25DD7" w:rsidP="00C9540B">
                      <w:pPr>
                        <w:pStyle w:val="Zitat"/>
                        <w:pBdr>
                          <w:top w:val="single" w:sz="48" w:space="23" w:color="4F81BD" w:themeColor="accent1"/>
                          <w:bottom w:val="single" w:sz="48" w:space="1" w:color="4F81BD" w:themeColor="accent1"/>
                        </w:pBdr>
                        <w:spacing w:line="240" w:lineRule="auto"/>
                        <w:contextualSpacing/>
                        <w:rPr>
                          <w:i w:val="0"/>
                        </w:rPr>
                      </w:pPr>
                      <w:r w:rsidRPr="00515C93">
                        <w:rPr>
                          <w:i w:val="0"/>
                        </w:rPr>
                        <w:t xml:space="preserve">                  </w:t>
                      </w:r>
                      <w:r w:rsidR="00FE6C78" w:rsidRPr="00515C93">
                        <w:rPr>
                          <w:i w:val="0"/>
                        </w:rPr>
                        <w:t xml:space="preserve">51381 Leverkusen </w:t>
                      </w:r>
                    </w:p>
                    <w:p w:rsidR="0045687F" w:rsidRPr="00515C93" w:rsidRDefault="00B25DD7" w:rsidP="00C9540B">
                      <w:pPr>
                        <w:pStyle w:val="Zitat"/>
                        <w:pBdr>
                          <w:top w:val="single" w:sz="48" w:space="23" w:color="4F81BD" w:themeColor="accent1"/>
                          <w:bottom w:val="single" w:sz="48" w:space="1" w:color="4F81BD" w:themeColor="accent1"/>
                        </w:pBdr>
                        <w:spacing w:line="240" w:lineRule="auto"/>
                        <w:contextualSpacing/>
                        <w:rPr>
                          <w:i w:val="0"/>
                        </w:rPr>
                      </w:pPr>
                      <w:r w:rsidRPr="00515C93">
                        <w:rPr>
                          <w:i w:val="0"/>
                        </w:rPr>
                        <w:t xml:space="preserve">                  </w:t>
                      </w:r>
                      <w:r w:rsidR="00F37BD7">
                        <w:rPr>
                          <w:i w:val="0"/>
                        </w:rPr>
                        <w:t>Tel.: 0 21 71/ 9 47 65-20</w:t>
                      </w:r>
                    </w:p>
                    <w:p w:rsidR="0091575F" w:rsidRPr="00515C93" w:rsidRDefault="00B25DD7" w:rsidP="00C9540B">
                      <w:pPr>
                        <w:pStyle w:val="Zitat"/>
                        <w:pBdr>
                          <w:top w:val="single" w:sz="48" w:space="23" w:color="4F81BD" w:themeColor="accent1"/>
                          <w:bottom w:val="single" w:sz="48" w:space="1" w:color="4F81BD" w:themeColor="accent1"/>
                        </w:pBdr>
                        <w:spacing w:line="240" w:lineRule="auto"/>
                        <w:contextualSpacing/>
                        <w:rPr>
                          <w:i w:val="0"/>
                        </w:rPr>
                      </w:pPr>
                      <w:r w:rsidRPr="00515C93">
                        <w:rPr>
                          <w:i w:val="0"/>
                        </w:rPr>
                        <w:t xml:space="preserve">                  </w:t>
                      </w:r>
                      <w:r w:rsidR="00F37BD7">
                        <w:rPr>
                          <w:i w:val="0"/>
                        </w:rPr>
                        <w:t xml:space="preserve">Fax: 0 21 71/ 9 47 65- </w:t>
                      </w:r>
                      <w:r w:rsidR="000D6E95">
                        <w:rPr>
                          <w:i w:val="0"/>
                        </w:rPr>
                        <w:t>55</w:t>
                      </w:r>
                      <w:r w:rsidR="0091575F" w:rsidRPr="00515C93">
                        <w:rPr>
                          <w:i w:val="0"/>
                        </w:rPr>
                        <w:t xml:space="preserve"> </w:t>
                      </w:r>
                    </w:p>
                    <w:p w:rsidR="0091575F" w:rsidRPr="00515C93" w:rsidRDefault="0091575F" w:rsidP="00C9540B">
                      <w:pPr>
                        <w:pStyle w:val="Zitat"/>
                        <w:pBdr>
                          <w:top w:val="single" w:sz="48" w:space="23" w:color="4F81BD" w:themeColor="accent1"/>
                          <w:bottom w:val="single" w:sz="48" w:space="1" w:color="4F81BD" w:themeColor="accent1"/>
                        </w:pBdr>
                        <w:spacing w:line="240" w:lineRule="auto"/>
                        <w:contextualSpacing/>
                        <w:rPr>
                          <w:i w:val="0"/>
                        </w:rPr>
                      </w:pPr>
                      <w:r w:rsidRPr="00515C93">
                        <w:rPr>
                          <w:i w:val="0"/>
                        </w:rPr>
                        <w:t xml:space="preserve">           E-Mail: 803@stadt.leverkusen.de</w:t>
                      </w:r>
                    </w:p>
                    <w:p w:rsidR="0045687F" w:rsidRPr="0045687F" w:rsidRDefault="00C9540B" w:rsidP="0045687F">
                      <w:pPr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 xml:space="preserve">Leverkusen, </w:t>
                      </w:r>
                      <w:r w:rsidR="000D6E95">
                        <w:rPr>
                          <w:lang w:eastAsia="de-DE"/>
                        </w:rPr>
                        <w:t>04</w:t>
                      </w:r>
                      <w:r w:rsidR="00633B2E">
                        <w:rPr>
                          <w:lang w:eastAsia="de-DE"/>
                        </w:rPr>
                        <w:t>.11</w:t>
                      </w:r>
                      <w:r w:rsidR="000D6E95">
                        <w:rPr>
                          <w:lang w:eastAsia="de-DE"/>
                        </w:rPr>
                        <w:t>.2020</w:t>
                      </w:r>
                    </w:p>
                    <w:p w:rsidR="00FE6C78" w:rsidRPr="00FE6C78" w:rsidRDefault="00FE6C78" w:rsidP="00FE6C78">
                      <w:pPr>
                        <w:rPr>
                          <w:lang w:eastAsia="de-DE"/>
                        </w:rPr>
                      </w:pPr>
                    </w:p>
                    <w:p w:rsidR="00FE6C78" w:rsidRPr="00FE6C78" w:rsidRDefault="00FE6C78" w:rsidP="00FE6C78">
                      <w:pPr>
                        <w:rPr>
                          <w:lang w:eastAsia="de-DE"/>
                        </w:rPr>
                      </w:pPr>
                    </w:p>
                    <w:p w:rsidR="00FE6C78" w:rsidRPr="00FE6C78" w:rsidRDefault="00FE6C78" w:rsidP="00FE6C78">
                      <w:pPr>
                        <w:rPr>
                          <w:lang w:eastAsia="de-DE"/>
                        </w:rPr>
                      </w:pPr>
                    </w:p>
                    <w:p w:rsidR="00FE6C78" w:rsidRPr="00FE6C78" w:rsidRDefault="00FE6C78" w:rsidP="00FE6C78">
                      <w:pPr>
                        <w:rPr>
                          <w:lang w:eastAsia="de-DE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91FFD">
        <w:rPr>
          <w:noProof/>
          <w:color w:val="333333"/>
          <w:sz w:val="18"/>
          <w:szCs w:val="18"/>
          <w:lang w:eastAsia="de-DE"/>
        </w:rPr>
        <w:drawing>
          <wp:inline distT="0" distB="0" distL="0" distR="0" wp14:anchorId="5874F5AF" wp14:editId="1A021B3C">
            <wp:extent cx="3829050" cy="457200"/>
            <wp:effectExtent l="0" t="0" r="0" b="0"/>
            <wp:docPr id="1" name="Bild121" descr="Logo_Sek_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21" descr="Logo_Sek_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FD" w:rsidRDefault="00F91FFD" w:rsidP="004568AE"/>
    <w:p w:rsidR="004568AE" w:rsidRDefault="004568AE"/>
    <w:p w:rsidR="003D6BA1" w:rsidRDefault="003D6BA1"/>
    <w:p w:rsidR="003D6BA1" w:rsidRPr="003D6BA1" w:rsidRDefault="003D6BA1" w:rsidP="003D6BA1"/>
    <w:p w:rsidR="003D6BA1" w:rsidRPr="003D6BA1" w:rsidRDefault="003D6BA1" w:rsidP="003D6BA1"/>
    <w:p w:rsidR="003D6BA1" w:rsidRPr="003D6BA1" w:rsidRDefault="003D6BA1" w:rsidP="003D6BA1"/>
    <w:p w:rsidR="003D6BA1" w:rsidRPr="003D6BA1" w:rsidRDefault="003D6BA1" w:rsidP="003D6BA1"/>
    <w:p w:rsidR="003D6BA1" w:rsidRPr="003D6BA1" w:rsidRDefault="003D6BA1" w:rsidP="003D6BA1"/>
    <w:p w:rsidR="003D6BA1" w:rsidRPr="003D6BA1" w:rsidRDefault="003D6BA1" w:rsidP="003D6BA1"/>
    <w:p w:rsidR="003D6BA1" w:rsidRPr="003D6BA1" w:rsidRDefault="003D6BA1" w:rsidP="003D6BA1"/>
    <w:p w:rsidR="003D6BA1" w:rsidRDefault="003D6BA1" w:rsidP="003D6BA1"/>
    <w:p w:rsidR="003D6BA1" w:rsidRPr="002B5BA6" w:rsidRDefault="003D6BA1" w:rsidP="003D6BA1">
      <w:pPr>
        <w:jc w:val="center"/>
        <w:rPr>
          <w:b/>
          <w:sz w:val="36"/>
          <w:szCs w:val="36"/>
        </w:rPr>
      </w:pPr>
    </w:p>
    <w:p w:rsidR="003D6BA1" w:rsidRPr="002B5BA6" w:rsidRDefault="003D6BA1" w:rsidP="003D6BA1">
      <w:pPr>
        <w:jc w:val="center"/>
        <w:rPr>
          <w:b/>
          <w:sz w:val="36"/>
          <w:szCs w:val="36"/>
        </w:rPr>
      </w:pPr>
      <w:r w:rsidRPr="002B5BA6">
        <w:rPr>
          <w:b/>
          <w:sz w:val="36"/>
          <w:szCs w:val="36"/>
        </w:rPr>
        <w:t>Elterninformation</w:t>
      </w:r>
    </w:p>
    <w:p w:rsidR="003D6BA1" w:rsidRDefault="003D6BA1" w:rsidP="003D6BA1"/>
    <w:p w:rsidR="003D6BA1" w:rsidRDefault="003D6BA1" w:rsidP="003D6BA1"/>
    <w:p w:rsidR="003D6BA1" w:rsidRDefault="003D6BA1" w:rsidP="003D6BA1"/>
    <w:p w:rsidR="003D6BA1" w:rsidRDefault="00633B2E" w:rsidP="003D6BA1">
      <w:pPr>
        <w:rPr>
          <w:b/>
        </w:rPr>
      </w:pPr>
      <w:proofErr w:type="spellStart"/>
      <w:r>
        <w:rPr>
          <w:b/>
        </w:rPr>
        <w:t>Kurztag</w:t>
      </w:r>
      <w:proofErr w:type="spellEnd"/>
      <w:r>
        <w:rPr>
          <w:b/>
        </w:rPr>
        <w:t xml:space="preserve"> </w:t>
      </w:r>
      <w:r w:rsidR="000D6E95">
        <w:rPr>
          <w:b/>
        </w:rPr>
        <w:t>–</w:t>
      </w:r>
      <w:r>
        <w:rPr>
          <w:b/>
        </w:rPr>
        <w:t xml:space="preserve"> </w:t>
      </w:r>
      <w:r w:rsidR="000D6E95">
        <w:rPr>
          <w:b/>
        </w:rPr>
        <w:t>Mittwoch, 11.11.2020</w:t>
      </w:r>
    </w:p>
    <w:p w:rsidR="00D44429" w:rsidRDefault="00D44429" w:rsidP="003D6BA1">
      <w:pPr>
        <w:rPr>
          <w:b/>
        </w:rPr>
      </w:pPr>
    </w:p>
    <w:p w:rsidR="003D6BA1" w:rsidRDefault="003D6BA1" w:rsidP="003D6BA1"/>
    <w:p w:rsidR="003D6BA1" w:rsidRDefault="008470BA" w:rsidP="00AA7C09">
      <w:pPr>
        <w:jc w:val="both"/>
      </w:pPr>
      <w:r>
        <w:t>Liebe Eltern und Erziehungsberechtigte,</w:t>
      </w:r>
    </w:p>
    <w:p w:rsidR="003D6BA1" w:rsidRDefault="003D6BA1" w:rsidP="00AA7C09">
      <w:pPr>
        <w:jc w:val="both"/>
      </w:pPr>
    </w:p>
    <w:p w:rsidR="00601EC7" w:rsidRDefault="003D6BA1" w:rsidP="00AA7C09">
      <w:pPr>
        <w:jc w:val="both"/>
      </w:pPr>
      <w:r>
        <w:t xml:space="preserve">am </w:t>
      </w:r>
      <w:r w:rsidR="002E4B59">
        <w:t>11.11.2020</w:t>
      </w:r>
      <w:r>
        <w:t xml:space="preserve"> </w:t>
      </w:r>
      <w:r w:rsidR="008470BA">
        <w:t>hat die</w:t>
      </w:r>
      <w:r w:rsidR="00601EC7">
        <w:t xml:space="preserve"> Sekundarschule Leverkusen ein</w:t>
      </w:r>
      <w:r w:rsidR="008470BA">
        <w:t xml:space="preserve">en </w:t>
      </w:r>
      <w:proofErr w:type="spellStart"/>
      <w:r w:rsidR="008470BA">
        <w:t>Kurztag</w:t>
      </w:r>
      <w:proofErr w:type="spellEnd"/>
      <w:r w:rsidR="008470BA">
        <w:t>.</w:t>
      </w:r>
      <w:r w:rsidR="00FE7C55">
        <w:t xml:space="preserve"> </w:t>
      </w:r>
      <w:r w:rsidR="008470BA">
        <w:t>Daher</w:t>
      </w:r>
      <w:r w:rsidR="00601EC7">
        <w:t xml:space="preserve"> haben alle</w:t>
      </w:r>
      <w:r w:rsidR="008470BA">
        <w:t xml:space="preserve"> Schüler/innen </w:t>
      </w:r>
      <w:r w:rsidR="002E4B59">
        <w:t>um 12.45</w:t>
      </w:r>
      <w:r w:rsidR="00601EC7">
        <w:t xml:space="preserve"> Uhr Schulschluss.</w:t>
      </w:r>
    </w:p>
    <w:p w:rsidR="00601EC7" w:rsidRDefault="00601EC7" w:rsidP="00AA7C09">
      <w:pPr>
        <w:jc w:val="both"/>
      </w:pPr>
    </w:p>
    <w:p w:rsidR="008470BA" w:rsidRDefault="00FE7C55" w:rsidP="00AA7C09">
      <w:pPr>
        <w:jc w:val="both"/>
      </w:pPr>
      <w:r w:rsidRPr="00FE7C55">
        <w:rPr>
          <w:b/>
        </w:rPr>
        <w:t>Nur für Stufe 5/6</w:t>
      </w:r>
      <w:r>
        <w:t xml:space="preserve">: </w:t>
      </w:r>
      <w:r w:rsidR="00601EC7">
        <w:t>Falls</w:t>
      </w:r>
      <w:r w:rsidR="008470BA">
        <w:t xml:space="preserve"> Sie an diesem Tag</w:t>
      </w:r>
      <w:r>
        <w:t xml:space="preserve"> </w:t>
      </w:r>
      <w:r w:rsidRPr="00FE7C55">
        <w:rPr>
          <w:b/>
        </w:rPr>
        <w:t>dringenden</w:t>
      </w:r>
      <w:r w:rsidR="008470BA">
        <w:t xml:space="preserve"> Betreuungsbedarf</w:t>
      </w:r>
      <w:r w:rsidR="00601EC7">
        <w:t xml:space="preserve"> für Ihr Kind </w:t>
      </w:r>
      <w:r w:rsidR="008470BA">
        <w:t>haben</w:t>
      </w:r>
      <w:r w:rsidR="00601EC7">
        <w:t>, bitten wir um Rückmeldung bis</w:t>
      </w:r>
      <w:r>
        <w:t xml:space="preserve"> </w:t>
      </w:r>
      <w:r w:rsidRPr="00FE7C55">
        <w:rPr>
          <w:b/>
        </w:rPr>
        <w:t>Montag, 09.11.2020</w:t>
      </w:r>
      <w:r w:rsidR="00601EC7">
        <w:t xml:space="preserve"> auf dem unteren Abschnitt. </w:t>
      </w:r>
    </w:p>
    <w:p w:rsidR="00601EC7" w:rsidRDefault="00601EC7" w:rsidP="00AA7C09">
      <w:pPr>
        <w:jc w:val="both"/>
      </w:pPr>
      <w:r>
        <w:t xml:space="preserve">Diese Betreuung würde dann bis </w:t>
      </w:r>
      <w:r w:rsidR="00FE7C55">
        <w:t>15:1</w:t>
      </w:r>
      <w:r w:rsidR="00911917">
        <w:t>0</w:t>
      </w:r>
      <w:r>
        <w:t xml:space="preserve"> Uhr stattfinden. </w:t>
      </w:r>
    </w:p>
    <w:p w:rsidR="00601EC7" w:rsidRDefault="00601EC7" w:rsidP="00AA7C09">
      <w:pPr>
        <w:jc w:val="both"/>
      </w:pPr>
    </w:p>
    <w:p w:rsidR="003D6BA1" w:rsidRDefault="003D6BA1" w:rsidP="00AA7C09">
      <w:pPr>
        <w:jc w:val="both"/>
      </w:pPr>
    </w:p>
    <w:p w:rsidR="003D6BA1" w:rsidRDefault="00601EC7" w:rsidP="00AA7C09">
      <w:pPr>
        <w:jc w:val="both"/>
      </w:pPr>
      <w:r>
        <w:t>Vi</w:t>
      </w:r>
      <w:r w:rsidR="003D6BA1">
        <w:t>elen Dank und mit freundlichen Grüßen</w:t>
      </w:r>
    </w:p>
    <w:p w:rsidR="003D6BA1" w:rsidRDefault="003D6BA1" w:rsidP="00AA7C09">
      <w:pPr>
        <w:jc w:val="both"/>
      </w:pPr>
    </w:p>
    <w:p w:rsidR="003D6BA1" w:rsidRDefault="003D6BA1" w:rsidP="00AA7C09">
      <w:pPr>
        <w:jc w:val="both"/>
      </w:pPr>
    </w:p>
    <w:p w:rsidR="003D6BA1" w:rsidRDefault="003D6BA1" w:rsidP="00AA7C09">
      <w:pPr>
        <w:jc w:val="both"/>
      </w:pPr>
    </w:p>
    <w:p w:rsidR="003D6BA1" w:rsidRDefault="003D6BA1" w:rsidP="00AA7C09">
      <w:pPr>
        <w:jc w:val="both"/>
      </w:pPr>
      <w:r>
        <w:t>C. Becker</w:t>
      </w:r>
    </w:p>
    <w:p w:rsidR="00601EC7" w:rsidRDefault="003D6BA1" w:rsidP="00AA7C09">
      <w:pPr>
        <w:jc w:val="both"/>
      </w:pPr>
      <w:r>
        <w:t>(Schulleiterin)</w:t>
      </w:r>
    </w:p>
    <w:p w:rsidR="00601EC7" w:rsidRDefault="00601EC7" w:rsidP="00601EC7"/>
    <w:p w:rsidR="00601EC7" w:rsidRDefault="00601EC7" w:rsidP="00601EC7">
      <w:r>
        <w:t xml:space="preserve">  </w:t>
      </w:r>
    </w:p>
    <w:p w:rsidR="00601EC7" w:rsidRDefault="00601EC7" w:rsidP="00601EC7">
      <w:r w:rsidRPr="004E3149">
        <w:rPr>
          <w:rFonts w:ascii="Times New Roman" w:hAnsi="Times New Roman"/>
          <w:b/>
          <w:sz w:val="20"/>
        </w:rPr>
        <w:sym w:font="Wingdings" w:char="F022"/>
      </w:r>
      <w: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  <w:r>
        <w:rPr>
          <w:rFonts w:ascii="Times New Roman" w:hAnsi="Times New Roman"/>
          <w:b/>
          <w:sz w:val="20"/>
        </w:rPr>
        <w:t xml:space="preserve">   </w:t>
      </w:r>
      <w:r w:rsidRPr="004E3149">
        <w:rPr>
          <w:rFonts w:ascii="Times New Roman" w:hAnsi="Times New Roman"/>
          <w:b/>
          <w:sz w:val="20"/>
        </w:rPr>
        <w:sym w:font="Wingdings" w:char="F022"/>
      </w:r>
    </w:p>
    <w:p w:rsidR="00601EC7" w:rsidRDefault="00601EC7" w:rsidP="00601EC7"/>
    <w:p w:rsidR="00601EC7" w:rsidRDefault="00601EC7" w:rsidP="00601EC7"/>
    <w:p w:rsidR="00601EC7" w:rsidRDefault="00601EC7" w:rsidP="00601EC7">
      <w:r>
        <w:t xml:space="preserve">Ich wünsche eine Betreuung am </w:t>
      </w:r>
      <w:r w:rsidR="00FE7C55">
        <w:t>1</w:t>
      </w:r>
      <w:r w:rsidR="00F510A7">
        <w:t>1.11</w:t>
      </w:r>
      <w:r w:rsidR="00FE7C55">
        <w:t>.2020</w:t>
      </w:r>
      <w:r w:rsidR="00134022">
        <w:t xml:space="preserve"> (bis </w:t>
      </w:r>
      <w:r w:rsidR="00FE7C55">
        <w:t>15:1</w:t>
      </w:r>
      <w:r w:rsidR="00911917">
        <w:t>0</w:t>
      </w:r>
      <w:r w:rsidR="00134022">
        <w:t xml:space="preserve"> Uhr)</w:t>
      </w:r>
    </w:p>
    <w:p w:rsidR="00601EC7" w:rsidRDefault="00601EC7" w:rsidP="00601EC7"/>
    <w:p w:rsidR="00601EC7" w:rsidRDefault="00601EC7" w:rsidP="00601EC7">
      <w:r>
        <w:t>Name des Kindes, Klasse: ______________________________________________</w:t>
      </w:r>
    </w:p>
    <w:p w:rsidR="00601EC7" w:rsidRDefault="00601EC7" w:rsidP="00601EC7"/>
    <w:p w:rsidR="003D6BA1" w:rsidRDefault="00601EC7" w:rsidP="00601EC7">
      <w:r>
        <w:t>Unterschrift Erziehungsberechtigte: _________________</w:t>
      </w:r>
    </w:p>
    <w:p w:rsidR="003D6BA1" w:rsidRDefault="003D6BA1" w:rsidP="003D6BA1">
      <w:r>
        <w:t xml:space="preserve">  </w:t>
      </w:r>
    </w:p>
    <w:p w:rsidR="003D6BA1" w:rsidRDefault="003D6BA1" w:rsidP="003D6BA1"/>
    <w:sectPr w:rsidR="003D6BA1" w:rsidSect="00BB4695">
      <w:headerReference w:type="first" r:id="rId9"/>
      <w:pgSz w:w="11906" w:h="16838"/>
      <w:pgMar w:top="1417" w:right="1417" w:bottom="1134" w:left="1417" w:header="284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04" w:rsidRDefault="00673304" w:rsidP="001F0503">
      <w:r>
        <w:separator/>
      </w:r>
    </w:p>
  </w:endnote>
  <w:endnote w:type="continuationSeparator" w:id="0">
    <w:p w:rsidR="00673304" w:rsidRDefault="00673304" w:rsidP="001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04" w:rsidRDefault="00673304" w:rsidP="001F0503">
      <w:r>
        <w:separator/>
      </w:r>
    </w:p>
  </w:footnote>
  <w:footnote w:type="continuationSeparator" w:id="0">
    <w:p w:rsidR="00673304" w:rsidRDefault="00673304" w:rsidP="001F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7" w:rsidRDefault="004568AE" w:rsidP="004568AE">
    <w:pPr>
      <w:pStyle w:val="Kopfzeile"/>
      <w:ind w:firstLine="708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308946" wp14:editId="1F0F19E0">
              <wp:simplePos x="0" y="0"/>
              <wp:positionH relativeFrom="margin">
                <wp:posOffset>-247650</wp:posOffset>
              </wp:positionH>
              <wp:positionV relativeFrom="topMargin">
                <wp:posOffset>258445</wp:posOffset>
              </wp:positionV>
              <wp:extent cx="6324600" cy="276225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2762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21C27" w:rsidRDefault="0091575F" w:rsidP="004568AE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7" type="#_x0000_t202" style="position:absolute;left:0;text-align:left;margin-left:-19.5pt;margin-top:20.35pt;width:49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4OrgIAAJ8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" o:allowincell="f" filled="f" stroked="f">
              <v:textbox inset=",0,,0">
                <w:txbxContent>
                  <w:sdt>
                    <w:sdtPr>
                      <w:alias w:val="Ti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21C27" w:rsidRDefault="0091575F" w:rsidP="004568AE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6058E1" wp14:editId="083E738D">
              <wp:simplePos x="0" y="0"/>
              <wp:positionH relativeFrom="page">
                <wp:posOffset>8648700</wp:posOffset>
              </wp:positionH>
              <wp:positionV relativeFrom="topMargin">
                <wp:posOffset>1381125</wp:posOffset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21C27" w:rsidRPr="004568AE" w:rsidRDefault="00321C27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 w:rsidRPr="004568AE">
                            <w:rPr>
                              <w14:numForm w14:val="lining"/>
                            </w:rPr>
                            <w:fldChar w:fldCharType="begin"/>
                          </w:r>
                          <w:r w:rsidRPr="004568AE">
                            <w:rPr>
                              <w14:numForm w14:val="lining"/>
                            </w:rPr>
                            <w:instrText>PAGE   \* MERGEFORMAT</w:instrText>
                          </w:r>
                          <w:r w:rsidRPr="004568AE">
                            <w:rPr>
                              <w14:numForm w14:val="lining"/>
                            </w:rPr>
                            <w:fldChar w:fldCharType="separate"/>
                          </w:r>
                          <w:r w:rsidR="005541B8" w:rsidRPr="005541B8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-</w:t>
                          </w:r>
                          <w:r w:rsidR="005541B8">
                            <w:rPr>
                              <w:noProof/>
                              <w14:numForm w14:val="lining"/>
                            </w:rPr>
                            <w:t xml:space="preserve"> 1 -</w:t>
                          </w:r>
                          <w:r w:rsidRPr="004568AE"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8" type="#_x0000_t202" style="position:absolute;left:0;text-align:left;margin-left:681pt;margin-top:108.75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" o:allowincell="f" fillcolor="#4f81bd [3204]" stroked="f">
              <v:textbox style="mso-fit-shape-to-text:t" inset=",0,,0">
                <w:txbxContent>
                  <w:p w:rsidR="00321C27" w:rsidRPr="004568AE" w:rsidRDefault="00321C27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 w:rsidRPr="004568AE">
                      <w:rPr>
                        <w14:numForm w14:val="lining"/>
                      </w:rPr>
                      <w:fldChar w:fldCharType="begin"/>
                    </w:r>
                    <w:r w:rsidRPr="004568AE">
                      <w:rPr>
                        <w14:numForm w14:val="lining"/>
                      </w:rPr>
                      <w:instrText>PAGE   \* MERGEFORMAT</w:instrText>
                    </w:r>
                    <w:r w:rsidRPr="004568AE">
                      <w:rPr>
                        <w14:numForm w14:val="lining"/>
                      </w:rPr>
                      <w:fldChar w:fldCharType="separate"/>
                    </w:r>
                    <w:r w:rsidR="005541B8" w:rsidRPr="005541B8">
                      <w:rPr>
                        <w:noProof/>
                        <w:color w:val="FFFFFF" w:themeColor="background1"/>
                        <w14:numForm w14:val="lining"/>
                      </w:rPr>
                      <w:t>-</w:t>
                    </w:r>
                    <w:r w:rsidR="005541B8">
                      <w:rPr>
                        <w:noProof/>
                        <w14:numForm w14:val="lining"/>
                      </w:rPr>
                      <w:t xml:space="preserve"> 1 -</w:t>
                    </w:r>
                    <w:r w:rsidRPr="004568AE"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   </w:t>
    </w:r>
    <w:r>
      <w:rPr>
        <w:noProof/>
        <w:lang w:eastAsia="de-DE"/>
      </w:rPr>
      <w:t xml:space="preserve">  </w:t>
    </w:r>
    <w:r>
      <w:rPr>
        <w:noProof/>
        <w:lang w:eastAsia="de-DE"/>
      </w:rPr>
      <w:ptab w:relativeTo="margin" w:alignment="right" w:leader="none"/>
    </w:r>
    <w:r>
      <w:rPr>
        <w:noProof/>
        <w:lang w:eastAsia="de-DE"/>
      </w:rPr>
      <w:tab/>
    </w:r>
    <w:r>
      <w:rPr>
        <w:noProof/>
        <w:lang w:eastAsia="de-DE"/>
      </w:rPr>
      <w:tab/>
    </w:r>
    <w:r w:rsidR="0091575F">
      <w:rPr>
        <w:noProof/>
        <w:lang w:eastAsia="de-DE"/>
      </w:rPr>
      <w:drawing>
        <wp:inline distT="0" distB="0" distL="0" distR="0" wp14:anchorId="66C45F16" wp14:editId="1680C2C2">
          <wp:extent cx="3781425" cy="571500"/>
          <wp:effectExtent l="0" t="0" r="9525" b="0"/>
          <wp:docPr id="3" name="Grafik 3" descr="cid:image001.png@01D09E02.4027FC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id:image001.png@01D09E02.4027FC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13F2"/>
    <w:multiLevelType w:val="hybridMultilevel"/>
    <w:tmpl w:val="331E8152"/>
    <w:lvl w:ilvl="0" w:tplc="732A70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FD"/>
    <w:rsid w:val="00035B55"/>
    <w:rsid w:val="00066EB2"/>
    <w:rsid w:val="000D6E95"/>
    <w:rsid w:val="001204C1"/>
    <w:rsid w:val="00134022"/>
    <w:rsid w:val="001B6F2E"/>
    <w:rsid w:val="001F0503"/>
    <w:rsid w:val="00250704"/>
    <w:rsid w:val="002E4B59"/>
    <w:rsid w:val="00306929"/>
    <w:rsid w:val="00321C27"/>
    <w:rsid w:val="00351C31"/>
    <w:rsid w:val="00370761"/>
    <w:rsid w:val="003C35C8"/>
    <w:rsid w:val="003D6BA1"/>
    <w:rsid w:val="00405A17"/>
    <w:rsid w:val="0045687F"/>
    <w:rsid w:val="004568AE"/>
    <w:rsid w:val="004C4C65"/>
    <w:rsid w:val="00515C93"/>
    <w:rsid w:val="00525275"/>
    <w:rsid w:val="005541B8"/>
    <w:rsid w:val="005E4409"/>
    <w:rsid w:val="00601EC7"/>
    <w:rsid w:val="00622427"/>
    <w:rsid w:val="00633B2E"/>
    <w:rsid w:val="00673304"/>
    <w:rsid w:val="006905FA"/>
    <w:rsid w:val="008470BA"/>
    <w:rsid w:val="00911917"/>
    <w:rsid w:val="0091575F"/>
    <w:rsid w:val="0098167F"/>
    <w:rsid w:val="00995CF5"/>
    <w:rsid w:val="00A46A93"/>
    <w:rsid w:val="00AA7C09"/>
    <w:rsid w:val="00AD0924"/>
    <w:rsid w:val="00B25DD7"/>
    <w:rsid w:val="00BB4695"/>
    <w:rsid w:val="00C15040"/>
    <w:rsid w:val="00C463E6"/>
    <w:rsid w:val="00C85358"/>
    <w:rsid w:val="00C9540B"/>
    <w:rsid w:val="00CB278F"/>
    <w:rsid w:val="00D02219"/>
    <w:rsid w:val="00D44429"/>
    <w:rsid w:val="00DA5376"/>
    <w:rsid w:val="00DC38F4"/>
    <w:rsid w:val="00DE39D4"/>
    <w:rsid w:val="00DF7032"/>
    <w:rsid w:val="00E442B2"/>
    <w:rsid w:val="00E47DAB"/>
    <w:rsid w:val="00F37BD7"/>
    <w:rsid w:val="00F510A7"/>
    <w:rsid w:val="00F91FFD"/>
    <w:rsid w:val="00FC1EDC"/>
    <w:rsid w:val="00FE6C78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503"/>
  </w:style>
  <w:style w:type="paragraph" w:styleId="Fuzeile">
    <w:name w:val="footer"/>
    <w:basedOn w:val="Standard"/>
    <w:link w:val="FuzeileZchn"/>
    <w:uiPriority w:val="99"/>
    <w:unhideWhenUsed/>
    <w:rsid w:val="001F05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5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F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FFD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FE6C7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FE6C78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C9540B"/>
    <w:pPr>
      <w:ind w:left="720"/>
      <w:contextualSpacing/>
    </w:pPr>
  </w:style>
  <w:style w:type="character" w:customStyle="1" w:styleId="xbe">
    <w:name w:val="_xbe"/>
    <w:basedOn w:val="Absatz-Standardschriftart"/>
    <w:rsid w:val="00C9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503"/>
  </w:style>
  <w:style w:type="paragraph" w:styleId="Fuzeile">
    <w:name w:val="footer"/>
    <w:basedOn w:val="Standard"/>
    <w:link w:val="FuzeileZchn"/>
    <w:uiPriority w:val="99"/>
    <w:unhideWhenUsed/>
    <w:rsid w:val="001F05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5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F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FFD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FE6C7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FE6C78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C9540B"/>
    <w:pPr>
      <w:ind w:left="720"/>
      <w:contextualSpacing/>
    </w:pPr>
  </w:style>
  <w:style w:type="character" w:customStyle="1" w:styleId="xbe">
    <w:name w:val="_xbe"/>
    <w:basedOn w:val="Absatz-Standardschriftart"/>
    <w:rsid w:val="00C9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9E02.4027FCB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1EADDF8C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Ott, Liane</dc:creator>
  <cp:lastModifiedBy>Rieck, Melanie</cp:lastModifiedBy>
  <cp:revision>2</cp:revision>
  <cp:lastPrinted>2020-11-04T08:31:00Z</cp:lastPrinted>
  <dcterms:created xsi:type="dcterms:W3CDTF">2020-11-04T08:31:00Z</dcterms:created>
  <dcterms:modified xsi:type="dcterms:W3CDTF">2020-11-04T08:31:00Z</dcterms:modified>
</cp:coreProperties>
</file>